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970"/>
        <w:gridCol w:w="1620"/>
        <w:gridCol w:w="2808"/>
      </w:tblGrid>
      <w:tr w:rsidR="0055620C" w14:paraId="74E86E9E" w14:textId="77777777" w:rsidTr="00314732">
        <w:trPr>
          <w:gridAfter w:val="2"/>
          <w:wAfter w:w="4428" w:type="dxa"/>
        </w:trPr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4879EB" w14:textId="77777777" w:rsidR="0055620C" w:rsidRDefault="0055620C">
            <w:pPr>
              <w:pStyle w:val="Label"/>
            </w:pPr>
            <w:r>
              <w:t>Job Title: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79ECF6" w14:textId="39421740" w:rsidR="0055620C" w:rsidRDefault="0055620C">
            <w:pPr>
              <w:pStyle w:val="Label"/>
            </w:pPr>
            <w:r>
              <w:t>Director of Children’s Ministry</w:t>
            </w:r>
          </w:p>
        </w:tc>
      </w:tr>
      <w:tr w:rsidR="00F2490B" w14:paraId="3EB07A23" w14:textId="77777777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E893DE" w14:textId="77777777" w:rsidR="00F2490B" w:rsidRDefault="00A23752">
            <w:pPr>
              <w:pStyle w:val="Label"/>
            </w:pPr>
            <w:r>
              <w:t>Wage/</w:t>
            </w:r>
            <w:r w:rsidR="00893DE6">
              <w:t>Salary Range: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7D77D9" w14:textId="465192FF" w:rsidR="00F2490B" w:rsidRDefault="00D9209B">
            <w:r>
              <w:t>$25/</w:t>
            </w:r>
            <w:proofErr w:type="spellStart"/>
            <w:r>
              <w:t>hr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6BB59E" w14:textId="77777777" w:rsidR="00F2490B" w:rsidRDefault="00893DE6">
            <w:pPr>
              <w:pStyle w:val="Label"/>
            </w:pPr>
            <w:r>
              <w:t>Position Type: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235CEB" w14:textId="0E2229E4" w:rsidR="00F2490B" w:rsidRDefault="00DD6710">
            <w:r>
              <w:t>P</w:t>
            </w:r>
            <w:r w:rsidR="00893DE6">
              <w:t>art-time</w:t>
            </w:r>
            <w:r w:rsidR="0055620C">
              <w:t xml:space="preserve"> (</w:t>
            </w:r>
            <w:r w:rsidR="00401465">
              <w:t>10-</w:t>
            </w:r>
            <w:r w:rsidR="00B65480">
              <w:t>2</w:t>
            </w:r>
            <w:r w:rsidR="00A23752">
              <w:t>0</w:t>
            </w:r>
            <w:r>
              <w:t>hrs/</w:t>
            </w:r>
            <w:proofErr w:type="spellStart"/>
            <w:r w:rsidR="00B65480">
              <w:t>mo</w:t>
            </w:r>
            <w:proofErr w:type="spellEnd"/>
            <w:r>
              <w:t>)</w:t>
            </w:r>
          </w:p>
        </w:tc>
      </w:tr>
      <w:tr w:rsidR="00F2490B" w14:paraId="2ADAC4C2" w14:textId="77777777" w:rsidTr="00314732">
        <w:tc>
          <w:tcPr>
            <w:tcW w:w="9576" w:type="dxa"/>
            <w:gridSpan w:val="4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4A7798" w14:textId="77777777" w:rsidR="00F2490B" w:rsidRDefault="00893DE6">
            <w:pPr>
              <w:pStyle w:val="Label"/>
            </w:pPr>
            <w:r>
              <w:t>Job Description</w:t>
            </w:r>
          </w:p>
        </w:tc>
      </w:tr>
      <w:tr w:rsidR="00F2490B" w14:paraId="010D9C87" w14:textId="77777777">
        <w:tc>
          <w:tcPr>
            <w:tcW w:w="9576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50B455" w14:textId="77777777" w:rsidR="00401465" w:rsidRDefault="00401465">
            <w:pPr>
              <w:pStyle w:val="Secondarylabels"/>
            </w:pPr>
          </w:p>
          <w:p w14:paraId="2EAC79B3" w14:textId="77777777" w:rsidR="00401465" w:rsidRPr="009F3B3B" w:rsidRDefault="00401465" w:rsidP="00401465">
            <w:pPr>
              <w:pStyle w:val="Secondarylabels"/>
              <w:keepNext/>
              <w:keepLines/>
              <w:rPr>
                <w:szCs w:val="20"/>
              </w:rPr>
            </w:pPr>
            <w:r w:rsidRPr="009F3B3B">
              <w:rPr>
                <w:szCs w:val="20"/>
              </w:rPr>
              <w:t xml:space="preserve">Alive Covenant Church began with a question, </w:t>
            </w:r>
            <w:r w:rsidRPr="009F3B3B">
              <w:rPr>
                <w:i/>
                <w:iCs/>
                <w:szCs w:val="20"/>
              </w:rPr>
              <w:t>“What is God’s dream for the church?”</w:t>
            </w:r>
            <w:r w:rsidRPr="009F3B3B">
              <w:rPr>
                <w:szCs w:val="20"/>
              </w:rPr>
              <w:t xml:space="preserve"> We try to keep getting better and better at living our answers to that question and hope you can help! We are a house church-based church that is focused on following Jesus together and serving </w:t>
            </w:r>
            <w:r>
              <w:rPr>
                <w:szCs w:val="20"/>
              </w:rPr>
              <w:t>the needs of those in our geographical community who could use a little extra love</w:t>
            </w:r>
            <w:r w:rsidRPr="009F3B3B">
              <w:rPr>
                <w:szCs w:val="20"/>
              </w:rPr>
              <w:t xml:space="preserve">. We live in the beautiful communities of Bainbridge Island, Bremerton, Kingston, Port Gamble, Port Ludlow, Poulsbo, and Silverdale, Washington. </w:t>
            </w:r>
            <w:r>
              <w:rPr>
                <w:szCs w:val="20"/>
              </w:rPr>
              <w:t xml:space="preserve">Our worship services (2 Sundays a month with </w:t>
            </w:r>
            <w:proofErr w:type="gramStart"/>
            <w:r>
              <w:rPr>
                <w:szCs w:val="20"/>
              </w:rPr>
              <w:t>all of</w:t>
            </w:r>
            <w:proofErr w:type="gramEnd"/>
            <w:r>
              <w:rPr>
                <w:szCs w:val="20"/>
              </w:rPr>
              <w:t xml:space="preserve"> the house churches) typically draw around 60-80 people and are held at the Sons of Norway Lodge in Poulsbo. </w:t>
            </w:r>
            <w:r w:rsidRPr="009F3B3B">
              <w:rPr>
                <w:szCs w:val="20"/>
              </w:rPr>
              <w:t>Learn more</w:t>
            </w:r>
            <w:r>
              <w:rPr>
                <w:szCs w:val="20"/>
              </w:rPr>
              <w:t xml:space="preserve"> about us</w:t>
            </w:r>
            <w:r w:rsidRPr="009F3B3B">
              <w:rPr>
                <w:szCs w:val="20"/>
              </w:rPr>
              <w:t xml:space="preserve"> @ </w:t>
            </w:r>
            <w:hyperlink r:id="rId8" w:history="1">
              <w:r w:rsidRPr="009F3B3B">
                <w:rPr>
                  <w:rStyle w:val="Hyperlink"/>
                  <w:szCs w:val="20"/>
                </w:rPr>
                <w:t>www.kitsapalive.com</w:t>
              </w:r>
            </w:hyperlink>
            <w:r w:rsidRPr="009F3B3B">
              <w:rPr>
                <w:szCs w:val="20"/>
              </w:rPr>
              <w:t xml:space="preserve"> </w:t>
            </w:r>
          </w:p>
          <w:p w14:paraId="13408EA1" w14:textId="77777777" w:rsidR="00401465" w:rsidRDefault="00401465">
            <w:pPr>
              <w:pStyle w:val="Secondarylabels"/>
            </w:pPr>
          </w:p>
          <w:p w14:paraId="25BB0558" w14:textId="0D79C328" w:rsidR="00F2490B" w:rsidRDefault="00893DE6">
            <w:pPr>
              <w:pStyle w:val="Secondarylabels"/>
            </w:pPr>
            <w:r>
              <w:t>Job Purpose:</w:t>
            </w:r>
          </w:p>
          <w:p w14:paraId="552FE83E" w14:textId="29ED7581" w:rsidR="007543C7" w:rsidRDefault="002E7614">
            <w:r>
              <w:t>Lead</w:t>
            </w:r>
            <w:r w:rsidR="00424E6A">
              <w:t xml:space="preserve"> ou</w:t>
            </w:r>
            <w:r w:rsidR="0055620C">
              <w:t>r children’s ministry.</w:t>
            </w:r>
          </w:p>
          <w:p w14:paraId="49DD13EB" w14:textId="77777777" w:rsidR="00401465" w:rsidRDefault="00401465">
            <w:pPr>
              <w:pStyle w:val="Secondarylabels"/>
            </w:pPr>
          </w:p>
          <w:p w14:paraId="0F865C31" w14:textId="08B604A6" w:rsidR="00F2490B" w:rsidRDefault="0055620C">
            <w:pPr>
              <w:pStyle w:val="Secondarylabels"/>
            </w:pPr>
            <w:r>
              <w:t>Responsibilities</w:t>
            </w:r>
            <w:r w:rsidR="00893DE6">
              <w:t>:</w:t>
            </w:r>
          </w:p>
          <w:p w14:paraId="52B56B95" w14:textId="77777777" w:rsidR="00CD2FD3" w:rsidRDefault="00CD2FD3" w:rsidP="00996A9A">
            <w:pPr>
              <w:pStyle w:val="BulletedList"/>
            </w:pPr>
            <w:r>
              <w:t>Pray for each child in our church and each volunteer your lead.</w:t>
            </w:r>
          </w:p>
          <w:p w14:paraId="62AEF7C8" w14:textId="3DDDD595" w:rsidR="002350F5" w:rsidRDefault="00CD2FD3" w:rsidP="00996A9A">
            <w:pPr>
              <w:pStyle w:val="BulletedList"/>
            </w:pPr>
            <w:r>
              <w:t xml:space="preserve">Develop </w:t>
            </w:r>
            <w:r w:rsidR="002350F5">
              <w:t xml:space="preserve">a loving </w:t>
            </w:r>
            <w:r>
              <w:t xml:space="preserve">relationship with each child and volunteer. </w:t>
            </w:r>
          </w:p>
          <w:p w14:paraId="02577A84" w14:textId="4FCE8192" w:rsidR="001721F7" w:rsidRDefault="001721F7" w:rsidP="00996A9A">
            <w:pPr>
              <w:pStyle w:val="BulletedList"/>
            </w:pPr>
            <w:r>
              <w:t>Be the champion for the spiritual development of children at Alive.</w:t>
            </w:r>
          </w:p>
          <w:p w14:paraId="308B6AFD" w14:textId="0EF18604" w:rsidR="00996A9A" w:rsidRDefault="002E7614" w:rsidP="00996A9A">
            <w:pPr>
              <w:pStyle w:val="BulletedList"/>
            </w:pPr>
            <w:r>
              <w:t>Form a team of Children’s Ministry volunteers and make sure that each membe</w:t>
            </w:r>
            <w:r w:rsidR="001B1652">
              <w:t>r receives background screening and training/mentoring if needed.</w:t>
            </w:r>
          </w:p>
          <w:p w14:paraId="36EE5CE5" w14:textId="2559D3E4" w:rsidR="002E7614" w:rsidRDefault="007543C7" w:rsidP="00996A9A">
            <w:pPr>
              <w:pStyle w:val="BulletedList"/>
            </w:pPr>
            <w:r>
              <w:t>Implement</w:t>
            </w:r>
            <w:r w:rsidR="002E7614">
              <w:t xml:space="preserve"> safety and security policy for ch</w:t>
            </w:r>
            <w:r w:rsidR="00AC4584">
              <w:t>ildren’s ministry</w:t>
            </w:r>
            <w:r w:rsidR="001B1652">
              <w:t>. Make sure that this is a written policy that all volunteers have read, understood, and signed.</w:t>
            </w:r>
            <w:r w:rsidR="002E7614">
              <w:t xml:space="preserve"> </w:t>
            </w:r>
          </w:p>
          <w:p w14:paraId="70644801" w14:textId="41520061" w:rsidR="00E57DD4" w:rsidRDefault="00E57DD4" w:rsidP="00996A9A">
            <w:pPr>
              <w:pStyle w:val="BulletedList"/>
            </w:pPr>
            <w:r>
              <w:t>Twice a month: Prepare curriculum for Children’s Church (20-30 minutes) for K-5</w:t>
            </w:r>
            <w:r w:rsidRPr="00E57DD4">
              <w:rPr>
                <w:vertAlign w:val="superscript"/>
              </w:rPr>
              <w:t>th</w:t>
            </w:r>
            <w:r w:rsidR="00250572">
              <w:t xml:space="preserve"> grade.  C</w:t>
            </w:r>
            <w:r>
              <w:t>oordinate lesson with sermon.  Ensure each class is staffed with 2 screened volunteers.</w:t>
            </w:r>
          </w:p>
          <w:p w14:paraId="6F9445AC" w14:textId="04F9493D" w:rsidR="00424E6A" w:rsidRDefault="00E57DD4" w:rsidP="00424E6A">
            <w:pPr>
              <w:pStyle w:val="BulletedList"/>
            </w:pPr>
            <w:r>
              <w:t>Once a month: Provide ideas or materials to house church leaders, helping them incorporate children in their discussion/gathering.  Attend Wednesday house church leaders’ meeting once a month to present this information.</w:t>
            </w:r>
          </w:p>
          <w:p w14:paraId="1CC48A40" w14:textId="789CA8CA" w:rsidR="007543C7" w:rsidRDefault="007543C7" w:rsidP="00E57DD4">
            <w:pPr>
              <w:pStyle w:val="BulletedList"/>
            </w:pPr>
            <w:r>
              <w:t xml:space="preserve">Monthly: Plan </w:t>
            </w:r>
            <w:r w:rsidR="002350F5">
              <w:t>a fun event to build relationships among the kids.</w:t>
            </w:r>
          </w:p>
          <w:p w14:paraId="44B7A6CF" w14:textId="2B093F0C" w:rsidR="00424E6A" w:rsidRDefault="00E57DD4" w:rsidP="00E57DD4">
            <w:pPr>
              <w:pStyle w:val="BulletedList"/>
            </w:pPr>
            <w:r>
              <w:t>Quarterly: Meet</w:t>
            </w:r>
            <w:r w:rsidR="002E7614">
              <w:t xml:space="preserve"> with volunteers to share experiences and address challenges together.</w:t>
            </w:r>
          </w:p>
          <w:p w14:paraId="6955B762" w14:textId="7D5215E8" w:rsidR="007543C7" w:rsidRDefault="007543C7" w:rsidP="00E57DD4">
            <w:pPr>
              <w:pStyle w:val="BulletedList"/>
            </w:pPr>
            <w:r>
              <w:t>Yearly: Organize and lead Vacation Bible School. Create a team of volunteers to help with this event.</w:t>
            </w:r>
          </w:p>
          <w:p w14:paraId="511F6063" w14:textId="3BC1A097" w:rsidR="007543C7" w:rsidRDefault="007543C7" w:rsidP="00E57DD4">
            <w:pPr>
              <w:pStyle w:val="BulletedList"/>
            </w:pPr>
            <w:r>
              <w:t>Yearly: Organize Christmas Eve costumes and cast.</w:t>
            </w:r>
          </w:p>
          <w:p w14:paraId="4D87F17E" w14:textId="6045644E" w:rsidR="00E57DD4" w:rsidRDefault="00E57DD4" w:rsidP="00E57DD4">
            <w:pPr>
              <w:pStyle w:val="BulletedList"/>
            </w:pPr>
            <w:r>
              <w:t xml:space="preserve">Ongoing: Coordinate ongoing Scripture memorization program for children. Provide encouragement, accountability and </w:t>
            </w:r>
            <w:r w:rsidR="00250572">
              <w:t>incentives for memorization.</w:t>
            </w:r>
          </w:p>
          <w:p w14:paraId="0E3A868B" w14:textId="7648331F" w:rsidR="007543C7" w:rsidRDefault="007543C7" w:rsidP="00E57DD4">
            <w:pPr>
              <w:pStyle w:val="BulletedList"/>
            </w:pPr>
            <w:r>
              <w:t>Ongoing: Be an active participant in the life of one of the house churches.</w:t>
            </w:r>
          </w:p>
          <w:p w14:paraId="20649EC2" w14:textId="47D46F35" w:rsidR="00250572" w:rsidRDefault="00250572" w:rsidP="00E57DD4">
            <w:pPr>
              <w:pStyle w:val="BulletedList"/>
            </w:pPr>
            <w:r>
              <w:t>Special occasions: Provide resources for families to use at home in conjunction with holidays such as Advent, Christmas, and Easter.</w:t>
            </w:r>
          </w:p>
          <w:p w14:paraId="54872804" w14:textId="77777777" w:rsidR="00424E6A" w:rsidRPr="00F65F75" w:rsidRDefault="00424E6A">
            <w:pPr>
              <w:rPr>
                <w:sz w:val="10"/>
                <w:szCs w:val="10"/>
              </w:rPr>
            </w:pPr>
          </w:p>
          <w:p w14:paraId="601712F8" w14:textId="77777777" w:rsidR="00F2490B" w:rsidRDefault="00893DE6">
            <w:pPr>
              <w:pStyle w:val="Secondarylabels"/>
              <w:keepNext/>
              <w:keepLines/>
            </w:pPr>
            <w:r>
              <w:t xml:space="preserve">Skills/qualifications: </w:t>
            </w:r>
          </w:p>
          <w:p w14:paraId="46D9167B" w14:textId="2D382399" w:rsidR="002350F5" w:rsidRDefault="002350F5" w:rsidP="002350F5">
            <w:pPr>
              <w:pStyle w:val="BulletedList"/>
            </w:pPr>
            <w:r>
              <w:t xml:space="preserve">Follower of Jesus with a growing relationship with </w:t>
            </w:r>
            <w:r>
              <w:t>God</w:t>
            </w:r>
          </w:p>
          <w:p w14:paraId="11405908" w14:textId="77777777" w:rsidR="002350F5" w:rsidRDefault="002350F5" w:rsidP="002350F5">
            <w:pPr>
              <w:pStyle w:val="BulletedList"/>
            </w:pPr>
            <w:r>
              <w:t>Exhibit love, joy, peace, patience, kindness, goodness, faithfulness, gentleness, and self-control</w:t>
            </w:r>
          </w:p>
          <w:p w14:paraId="77470513" w14:textId="107399BE" w:rsidR="002350F5" w:rsidRDefault="002350F5" w:rsidP="001721F7">
            <w:pPr>
              <w:pStyle w:val="BulletedList"/>
            </w:pPr>
            <w:r>
              <w:lastRenderedPageBreak/>
              <w:t>Servant leader</w:t>
            </w:r>
          </w:p>
          <w:p w14:paraId="7A9AAE4C" w14:textId="77777777" w:rsidR="002350F5" w:rsidRDefault="002350F5" w:rsidP="002350F5">
            <w:pPr>
              <w:pStyle w:val="BulletedList"/>
            </w:pPr>
            <w:r>
              <w:t>Excellent written and oral communicator</w:t>
            </w:r>
          </w:p>
          <w:p w14:paraId="57A8ADC3" w14:textId="3BBB1C25" w:rsidR="00826BC3" w:rsidRDefault="00250572" w:rsidP="00424E6A">
            <w:pPr>
              <w:pStyle w:val="BulletedList"/>
            </w:pPr>
            <w:r>
              <w:t>A genuine love and respect for children.</w:t>
            </w:r>
          </w:p>
          <w:p w14:paraId="143393C2" w14:textId="77777777" w:rsidR="00250572" w:rsidRDefault="00250572" w:rsidP="00424E6A">
            <w:pPr>
              <w:pStyle w:val="BulletedList"/>
            </w:pPr>
            <w:r>
              <w:t xml:space="preserve">A vision of children as full human beings, with the ability to not only receive knowledge and wisdom, but to </w:t>
            </w:r>
            <w:proofErr w:type="gramStart"/>
            <w:r>
              <w:t>also authentically respond to God</w:t>
            </w:r>
            <w:proofErr w:type="gramEnd"/>
            <w:r>
              <w:t xml:space="preserve"> and uniquely contribute to a faith community.</w:t>
            </w:r>
          </w:p>
          <w:p w14:paraId="485F6CCC" w14:textId="533623A9" w:rsidR="00250572" w:rsidRDefault="00250572" w:rsidP="00424E6A">
            <w:pPr>
              <w:pStyle w:val="BulletedList"/>
            </w:pPr>
            <w:r>
              <w:t>Deep biblical knowledge and love of Jesus, coupled with an understanding of human developm</w:t>
            </w:r>
            <w:r w:rsidR="00D6761B">
              <w:t>ent, and an ability to teach</w:t>
            </w:r>
            <w:r>
              <w:t xml:space="preserve"> Biblical truths at a level children can understand.</w:t>
            </w:r>
          </w:p>
          <w:p w14:paraId="459DA5A8" w14:textId="3E995284" w:rsidR="00250572" w:rsidRDefault="00AC4584" w:rsidP="00424E6A">
            <w:pPr>
              <w:pStyle w:val="BulletedList"/>
            </w:pPr>
            <w:r>
              <w:t>Creativity</w:t>
            </w:r>
            <w:r w:rsidR="00250572">
              <w:t xml:space="preserve"> an</w:t>
            </w:r>
            <w:r w:rsidR="00D6761B">
              <w:t>d the ability to adapt</w:t>
            </w:r>
            <w:r w:rsidR="00250572">
              <w:t xml:space="preserve"> lessons to a variety of non-traditional spaces,</w:t>
            </w:r>
            <w:r w:rsidR="00D6761B">
              <w:t xml:space="preserve"> and</w:t>
            </w:r>
            <w:r w:rsidR="00250572">
              <w:t xml:space="preserve"> unique teachin</w:t>
            </w:r>
            <w:r>
              <w:t>g/learning situations</w:t>
            </w:r>
            <w:r w:rsidR="00250572">
              <w:t>.</w:t>
            </w:r>
          </w:p>
          <w:p w14:paraId="7D1F0394" w14:textId="160317B2" w:rsidR="00826BC3" w:rsidRDefault="00250572" w:rsidP="007543C7">
            <w:pPr>
              <w:pStyle w:val="BulletedList"/>
            </w:pPr>
            <w:r>
              <w:t>Ability to work with volunteers: recruit, encourage, organize and direct a team.</w:t>
            </w:r>
          </w:p>
          <w:p w14:paraId="17C81E3A" w14:textId="77777777" w:rsidR="00401465" w:rsidRDefault="00401465" w:rsidP="00E817D9">
            <w:pPr>
              <w:pStyle w:val="Secondarylabels"/>
              <w:keepNext/>
              <w:keepLines/>
            </w:pPr>
          </w:p>
          <w:p w14:paraId="04D8825B" w14:textId="66CDD3FE" w:rsidR="00826BC3" w:rsidRDefault="00A23752" w:rsidP="00E817D9">
            <w:pPr>
              <w:pStyle w:val="Secondarylabels"/>
              <w:keepNext/>
              <w:keepLines/>
            </w:pPr>
            <w:r>
              <w:t xml:space="preserve">Interested?  Email your resume </w:t>
            </w:r>
            <w:r w:rsidR="001721F7">
              <w:t xml:space="preserve">and references </w:t>
            </w:r>
            <w:r>
              <w:t xml:space="preserve">to </w:t>
            </w:r>
            <w:r w:rsidR="00401465">
              <w:t>admin</w:t>
            </w:r>
            <w:r>
              <w:t>@kitsapalive.com.</w:t>
            </w:r>
          </w:p>
        </w:tc>
      </w:tr>
    </w:tbl>
    <w:p w14:paraId="6AB9C65B" w14:textId="587C4629" w:rsidR="00F2490B" w:rsidRPr="007543C7" w:rsidRDefault="00F2490B" w:rsidP="00F65F75">
      <w:pPr>
        <w:tabs>
          <w:tab w:val="left" w:pos="3540"/>
        </w:tabs>
      </w:pPr>
    </w:p>
    <w:sectPr w:rsidR="00F2490B" w:rsidRPr="007543C7" w:rsidSect="00F249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9EC3" w14:textId="77777777" w:rsidR="003B0185" w:rsidRDefault="003B0185">
      <w:pPr>
        <w:spacing w:before="0" w:after="0"/>
      </w:pPr>
      <w:r>
        <w:separator/>
      </w:r>
    </w:p>
  </w:endnote>
  <w:endnote w:type="continuationSeparator" w:id="0">
    <w:p w14:paraId="52D16420" w14:textId="77777777" w:rsidR="003B0185" w:rsidRDefault="003B0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2D66" w14:textId="77777777" w:rsidR="00115154" w:rsidRDefault="00115154">
    <w:pPr>
      <w:pStyle w:val="Monstercomlogo"/>
    </w:pPr>
  </w:p>
  <w:p w14:paraId="1CCF7A9F" w14:textId="77777777" w:rsidR="00115154" w:rsidRDefault="00115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F1FD" w14:textId="77777777" w:rsidR="003B0185" w:rsidRDefault="003B0185">
      <w:pPr>
        <w:spacing w:before="0" w:after="0"/>
      </w:pPr>
      <w:r>
        <w:separator/>
      </w:r>
    </w:p>
  </w:footnote>
  <w:footnote w:type="continuationSeparator" w:id="0">
    <w:p w14:paraId="7D98EA18" w14:textId="77777777" w:rsidR="003B0185" w:rsidRDefault="003B01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A912" w14:textId="77777777" w:rsidR="00115154" w:rsidRDefault="00115154">
    <w:pPr>
      <w:pStyle w:val="Companyname"/>
    </w:pPr>
    <w:r>
      <w:rPr>
        <w:noProof/>
      </w:rPr>
      <w:drawing>
        <wp:inline distT="0" distB="0" distL="0" distR="0" wp14:anchorId="20B33BA1" wp14:editId="17034A62">
          <wp:extent cx="857250" cy="350043"/>
          <wp:effectExtent l="19050" t="0" r="0" b="0"/>
          <wp:docPr id="1" name="Picture 1" descr="your logo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50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Alive Covenant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220231">
    <w:abstractNumId w:val="1"/>
  </w:num>
  <w:num w:numId="2" w16cid:durableId="172675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2C2"/>
    <w:rsid w:val="00055B26"/>
    <w:rsid w:val="00115154"/>
    <w:rsid w:val="001721F7"/>
    <w:rsid w:val="001B1652"/>
    <w:rsid w:val="002350F5"/>
    <w:rsid w:val="00250572"/>
    <w:rsid w:val="00284E2A"/>
    <w:rsid w:val="002E7614"/>
    <w:rsid w:val="00314732"/>
    <w:rsid w:val="00353F0F"/>
    <w:rsid w:val="00393FAD"/>
    <w:rsid w:val="0039503C"/>
    <w:rsid w:val="003B0185"/>
    <w:rsid w:val="003E504E"/>
    <w:rsid w:val="003E70E7"/>
    <w:rsid w:val="00401465"/>
    <w:rsid w:val="00424E6A"/>
    <w:rsid w:val="00443B72"/>
    <w:rsid w:val="004951AF"/>
    <w:rsid w:val="0055620C"/>
    <w:rsid w:val="005B7DA7"/>
    <w:rsid w:val="007543C7"/>
    <w:rsid w:val="007612CD"/>
    <w:rsid w:val="007616ED"/>
    <w:rsid w:val="00826BC3"/>
    <w:rsid w:val="00862D49"/>
    <w:rsid w:val="00893DE6"/>
    <w:rsid w:val="008E132A"/>
    <w:rsid w:val="00944B9F"/>
    <w:rsid w:val="00996A9A"/>
    <w:rsid w:val="009C01A7"/>
    <w:rsid w:val="009C364E"/>
    <w:rsid w:val="00A23752"/>
    <w:rsid w:val="00AC4584"/>
    <w:rsid w:val="00B65480"/>
    <w:rsid w:val="00C64090"/>
    <w:rsid w:val="00CD2FD3"/>
    <w:rsid w:val="00D532C2"/>
    <w:rsid w:val="00D6761B"/>
    <w:rsid w:val="00D71FDE"/>
    <w:rsid w:val="00D9209B"/>
    <w:rsid w:val="00DB6019"/>
    <w:rsid w:val="00DD6710"/>
    <w:rsid w:val="00E57DD4"/>
    <w:rsid w:val="00E817D9"/>
    <w:rsid w:val="00F2490B"/>
    <w:rsid w:val="00F65F75"/>
    <w:rsid w:val="00F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586EFC"/>
  <w15:docId w15:val="{6065E8B8-6BF5-4C4C-96EF-BC683B9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73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31473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2490B"/>
    <w:rPr>
      <w:color w:val="0000FF"/>
      <w:u w:val="single"/>
    </w:rPr>
  </w:style>
  <w:style w:type="paragraph" w:customStyle="1" w:styleId="Label">
    <w:name w:val="Label"/>
    <w:basedOn w:val="Normal"/>
    <w:qFormat/>
    <w:rsid w:val="0031473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314732"/>
  </w:style>
  <w:style w:type="paragraph" w:customStyle="1" w:styleId="BulletedList">
    <w:name w:val="Bulleted List"/>
    <w:basedOn w:val="Normal"/>
    <w:qFormat/>
    <w:rsid w:val="0031473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2490B"/>
    <w:pPr>
      <w:numPr>
        <w:numId w:val="2"/>
      </w:numPr>
    </w:pPr>
  </w:style>
  <w:style w:type="paragraph" w:customStyle="1" w:styleId="Notes">
    <w:name w:val="Notes"/>
    <w:basedOn w:val="Details"/>
    <w:qFormat/>
    <w:rsid w:val="00F2490B"/>
    <w:rPr>
      <w:i/>
    </w:rPr>
  </w:style>
  <w:style w:type="paragraph" w:customStyle="1" w:styleId="Secondarylabels">
    <w:name w:val="Secondary labels"/>
    <w:basedOn w:val="Label"/>
    <w:qFormat/>
    <w:rsid w:val="00F2490B"/>
    <w:pPr>
      <w:spacing w:before="120"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F2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90B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90B"/>
    <w:rPr>
      <w:szCs w:val="22"/>
    </w:rPr>
  </w:style>
  <w:style w:type="character" w:customStyle="1" w:styleId="Heading1Char">
    <w:name w:val="Heading 1 Char"/>
    <w:basedOn w:val="DefaultParagraphFont"/>
    <w:link w:val="Heading1"/>
    <w:rsid w:val="0031473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0B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31473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2490B"/>
    <w:pPr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sapal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N_admina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F5BB9D-B0DB-4996-A080-71E795999E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C:\Users\owner\AppData\Roaming\Microsoft\Templates\MN_adminas.dotm</Template>
  <TotalTime>93</TotalTime>
  <Pages>2</Pages>
  <Words>520</Words>
  <Characters>2886</Characters>
  <Application>Microsoft Office Word</Application>
  <DocSecurity>0</DocSecurity>
  <Lines>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Daron Jagodzinske</cp:lastModifiedBy>
  <cp:revision>11</cp:revision>
  <cp:lastPrinted>2016-02-28T05:08:00Z</cp:lastPrinted>
  <dcterms:created xsi:type="dcterms:W3CDTF">2013-01-09T00:33:00Z</dcterms:created>
  <dcterms:modified xsi:type="dcterms:W3CDTF">2023-04-06T00:56:00Z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TC103567859990</vt:lpwstr>
  </property>
</Properties>
</file>